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9242" w:right="0" w:hanging="0"/>
        <w:rPr>
          <w:sz w:val="12"/>
          <w:szCs w:val="12"/>
        </w:rPr>
      </w:pPr>
      <w:r>
        <w:rPr>
          <w:sz w:val="12"/>
          <w:szCs w:val="12"/>
        </w:rPr>
        <w:t>Приложение</w:t>
        <w:br/>
        <w:t>к Приказу МВД России</w:t>
        <w:br/>
        <w:t>от 01.04.2011 № 155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9241"/>
        <w:gridCol w:w="1275"/>
      </w:tblGrid>
      <w:tr>
        <w:trPr>
          <w:cantSplit w:val="false"/>
        </w:trPr>
        <w:tc>
          <w:tcPr>
            <w:tcW w:w="9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2410" w:right="0" w:hanging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</w:tr>
      <w:tr>
        <w:trPr>
          <w:cantSplit w:val="false"/>
        </w:trPr>
        <w:tc>
          <w:tcPr>
            <w:tcW w:w="9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2127" w:right="0" w:hanging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>
      <w:pPr>
        <w:pStyle w:val="Normal"/>
        <w:spacing w:before="120" w:after="0"/>
        <w:rPr>
          <w:sz w:val="15"/>
          <w:szCs w:val="15"/>
        </w:rPr>
      </w:pPr>
      <w:r>
        <w:rPr>
          <w:sz w:val="15"/>
          <w:szCs w:val="15"/>
        </w:rPr>
        <w:t xml:space="preserve">1. Место ДТП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981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020"/>
        <w:gridCol w:w="154"/>
        <w:gridCol w:w="154"/>
        <w:gridCol w:w="154"/>
        <w:gridCol w:w="156"/>
        <w:gridCol w:w="154"/>
        <w:gridCol w:w="153"/>
        <w:gridCol w:w="156"/>
        <w:gridCol w:w="154"/>
        <w:gridCol w:w="154"/>
        <w:gridCol w:w="156"/>
        <w:gridCol w:w="12"/>
        <w:gridCol w:w="142"/>
        <w:gridCol w:w="153"/>
        <w:gridCol w:w="156"/>
        <w:gridCol w:w="154"/>
        <w:gridCol w:w="154"/>
        <w:gridCol w:w="156"/>
        <w:gridCol w:w="9"/>
        <w:gridCol w:w="198"/>
        <w:gridCol w:w="1458"/>
        <w:gridCol w:w="465"/>
        <w:gridCol w:w="340"/>
        <w:gridCol w:w="158"/>
        <w:gridCol w:w="414"/>
        <w:gridCol w:w="11"/>
        <w:gridCol w:w="13"/>
        <w:gridCol w:w="145"/>
        <w:gridCol w:w="294"/>
        <w:gridCol w:w="10"/>
        <w:gridCol w:w="15"/>
        <w:gridCol w:w="105"/>
        <w:gridCol w:w="3405"/>
      </w:tblGrid>
      <w:tr>
        <w:trPr>
          <w:cantSplit w:val="true"/>
        </w:trPr>
        <w:tc>
          <w:tcPr>
            <w:tcW w:w="10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07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35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10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57" w:type="dxa"/>
            <w:gridSpan w:val="11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82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4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2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cantSplit w:val="true"/>
        </w:trPr>
        <w:tc>
          <w:tcPr>
            <w:tcW w:w="5157" w:type="dxa"/>
            <w:gridSpan w:val="21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5157" w:type="dxa"/>
            <w:gridSpan w:val="21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cantSplit w:val="true"/>
        </w:trPr>
        <w:tc>
          <w:tcPr>
            <w:tcW w:w="5962" w:type="dxa"/>
            <w:gridSpan w:val="2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ind w:left="5954" w:right="3521" w:hanging="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6264"/>
        <w:gridCol w:w="6"/>
        <w:gridCol w:w="158"/>
        <w:gridCol w:w="425"/>
        <w:gridCol w:w="158"/>
        <w:gridCol w:w="386"/>
        <w:gridCol w:w="424"/>
        <w:gridCol w:w="1560"/>
        <w:gridCol w:w="39"/>
        <w:gridCol w:w="158"/>
        <w:gridCol w:w="351"/>
        <w:gridCol w:w="158"/>
        <w:gridCol w:w="432"/>
      </w:tblGrid>
      <w:tr>
        <w:trPr>
          <w:cantSplit w:val="true"/>
        </w:trPr>
        <w:tc>
          <w:tcPr>
            <w:tcW w:w="627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>
        <w:trPr>
          <w:cantSplit w:val="true"/>
        </w:trPr>
        <w:tc>
          <w:tcPr>
            <w:tcW w:w="626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38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276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6270"/>
        <w:gridCol w:w="158"/>
        <w:gridCol w:w="566"/>
        <w:gridCol w:w="158"/>
        <w:gridCol w:w="567"/>
        <w:gridCol w:w="2"/>
        <w:gridCol w:w="1701"/>
      </w:tblGrid>
      <w:tr>
        <w:trPr>
          <w:cantSplit w:val="false"/>
        </w:trPr>
        <w:tc>
          <w:tcPr>
            <w:tcW w:w="6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center" w:pos="4451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tabs>
                <w:tab w:val="center" w:pos="4451" w:leader="none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center" w:pos="4451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tabs>
                <w:tab w:val="center" w:pos="4451" w:leader="none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tabs>
                <w:tab w:val="center" w:pos="4451" w:leader="none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tabs>
                <w:tab w:val="center" w:pos="4451" w:leader="none"/>
              </w:tabs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6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451" w:leader="none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51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451" w:leader="none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enter" w:pos="4451" w:leader="none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>
      <w:pPr>
        <w:pStyle w:val="Normal"/>
        <w:spacing w:before="0" w:after="40"/>
        <w:ind w:left="0" w:right="5387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567" w:header="284" w:top="567" w:footer="456" w:bottom="508" w:gutter="0"/>
          <w:pgNumType w:fmt="decimal"/>
          <w:formProt w:val="false"/>
          <w:textDirection w:val="lrTb"/>
          <w:docGrid w:type="default" w:linePitch="240" w:charSpace="2047"/>
        </w:sectPr>
      </w:pPr>
    </w:p>
    <w:p>
      <w:pPr>
        <w:pStyle w:val="Normal"/>
        <w:spacing w:before="40" w:after="0"/>
        <w:rPr>
          <w:sz w:val="15"/>
          <w:szCs w:val="15"/>
          <w:vertAlign w:val="superscript"/>
        </w:rPr>
      </w:pPr>
      <w:r>
        <w:rPr>
          <w:sz w:val="15"/>
          <w:szCs w:val="15"/>
        </w:rPr>
        <w:t xml:space="preserve">Транспортное средство "А" </w:t>
        <w:pict>
          <v:line id="shape_0" from="0.65pt,-0.4pt" to="525pt,-0.4pt" stroked="t" style="position:absolute">
            <v:stroke color="black" weight="6480" joinstyle="round" endcap="flat"/>
            <v:fill on="false" detectmouseclick="t"/>
          </v:line>
        </w:pict>
      </w:r>
      <w:r>
        <w:rPr>
          <w:sz w:val="15"/>
          <w:szCs w:val="15"/>
          <w:vertAlign w:val="superscript"/>
        </w:rPr>
        <w:t>*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389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  <w:lang w:val="en-US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58"/>
        <w:gridCol w:w="159"/>
        <w:gridCol w:w="159"/>
        <w:gridCol w:w="159"/>
        <w:gridCol w:w="158"/>
        <w:gridCol w:w="159"/>
        <w:gridCol w:w="159"/>
        <w:gridCol w:w="159"/>
        <w:gridCol w:w="158"/>
        <w:gridCol w:w="159"/>
        <w:gridCol w:w="159"/>
        <w:gridCol w:w="159"/>
        <w:gridCol w:w="158"/>
        <w:gridCol w:w="159"/>
        <w:gridCol w:w="159"/>
        <w:gridCol w:w="159"/>
        <w:gridCol w:w="159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153"/>
        <w:gridCol w:w="153"/>
        <w:gridCol w:w="152"/>
        <w:gridCol w:w="153"/>
        <w:gridCol w:w="153"/>
        <w:gridCol w:w="153"/>
        <w:gridCol w:w="152"/>
        <w:gridCol w:w="147"/>
        <w:gridCol w:w="149"/>
      </w:tblGrid>
      <w:tr>
        <w:trPr>
          <w:trHeight w:val="180" w:hRule="exact"/>
          <w:cantSplit w:val="false"/>
        </w:trPr>
        <w:tc>
          <w:tcPr>
            <w:tcW w:w="19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667"/>
        <w:gridCol w:w="159"/>
        <w:gridCol w:w="159"/>
        <w:gridCol w:w="159"/>
        <w:gridCol w:w="158"/>
        <w:gridCol w:w="1"/>
        <w:gridCol w:w="90"/>
        <w:gridCol w:w="1"/>
        <w:gridCol w:w="158"/>
        <w:gridCol w:w="159"/>
        <w:gridCol w:w="158"/>
        <w:gridCol w:w="159"/>
        <w:gridCol w:w="159"/>
        <w:gridCol w:w="160"/>
      </w:tblGrid>
      <w:tr>
        <w:trPr>
          <w:cantSplit w:val="false"/>
        </w:trPr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361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482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134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before="0" w:after="4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729"/>
        <w:gridCol w:w="158"/>
        <w:gridCol w:w="159"/>
        <w:gridCol w:w="158"/>
        <w:gridCol w:w="159"/>
        <w:gridCol w:w="158"/>
        <w:gridCol w:w="159"/>
        <w:gridCol w:w="159"/>
        <w:gridCol w:w="158"/>
        <w:gridCol w:w="159"/>
        <w:gridCol w:w="160"/>
      </w:tblGrid>
      <w:tr>
        <w:trPr>
          <w:cantSplit w:val="false"/>
        </w:trPr>
        <w:tc>
          <w:tcPr>
            <w:tcW w:w="17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ind w:left="1701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482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before="0" w:after="4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935"/>
        <w:gridCol w:w="159"/>
        <w:gridCol w:w="158"/>
        <w:gridCol w:w="159"/>
        <w:gridCol w:w="158"/>
        <w:gridCol w:w="159"/>
        <w:gridCol w:w="159"/>
        <w:gridCol w:w="158"/>
        <w:gridCol w:w="159"/>
        <w:gridCol w:w="158"/>
        <w:gridCol w:w="159"/>
        <w:gridCol w:w="158"/>
        <w:gridCol w:w="159"/>
        <w:gridCol w:w="158"/>
        <w:gridCol w:w="159"/>
        <w:gridCol w:w="161"/>
      </w:tblGrid>
      <w:tr>
        <w:trPr>
          <w:cantSplit w:val="false"/>
        </w:trPr>
        <w:tc>
          <w:tcPr>
            <w:tcW w:w="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633"/>
        <w:gridCol w:w="159"/>
        <w:gridCol w:w="159"/>
        <w:gridCol w:w="159"/>
        <w:gridCol w:w="158"/>
        <w:gridCol w:w="1"/>
        <w:gridCol w:w="90"/>
        <w:gridCol w:w="1"/>
        <w:gridCol w:w="158"/>
        <w:gridCol w:w="159"/>
        <w:gridCol w:w="159"/>
        <w:gridCol w:w="158"/>
        <w:gridCol w:w="159"/>
        <w:gridCol w:w="160"/>
      </w:tblGrid>
      <w:tr>
        <w:trPr>
          <w:cantSplit w:val="false"/>
        </w:trPr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936"/>
        <w:gridCol w:w="636"/>
        <w:gridCol w:w="158"/>
        <w:gridCol w:w="159"/>
        <w:gridCol w:w="159"/>
        <w:gridCol w:w="158"/>
        <w:gridCol w:w="159"/>
        <w:gridCol w:w="159"/>
        <w:gridCol w:w="158"/>
        <w:gridCol w:w="159"/>
        <w:gridCol w:w="159"/>
        <w:gridCol w:w="158"/>
        <w:gridCol w:w="161"/>
      </w:tblGrid>
      <w:tr>
        <w:trPr>
          <w:cantSplit w:val="false"/>
        </w:trPr>
        <w:tc>
          <w:tcPr>
            <w:tcW w:w="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208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before="0"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163"/>
        <w:gridCol w:w="146"/>
        <w:gridCol w:w="147"/>
        <w:gridCol w:w="147"/>
        <w:gridCol w:w="159"/>
        <w:gridCol w:w="159"/>
        <w:gridCol w:w="159"/>
        <w:gridCol w:w="159"/>
        <w:gridCol w:w="159"/>
        <w:gridCol w:w="158"/>
        <w:gridCol w:w="159"/>
        <w:gridCol w:w="159"/>
        <w:gridCol w:w="159"/>
        <w:gridCol w:w="159"/>
        <w:gridCol w:w="160"/>
      </w:tblGrid>
      <w:tr>
        <w:trPr>
          <w:cantSplit w:val="false"/>
        </w:trPr>
        <w:tc>
          <w:tcPr>
            <w:tcW w:w="11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11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757"/>
        <w:gridCol w:w="159"/>
        <w:gridCol w:w="158"/>
        <w:gridCol w:w="159"/>
        <w:gridCol w:w="159"/>
        <w:gridCol w:w="158"/>
        <w:gridCol w:w="159"/>
        <w:gridCol w:w="158"/>
        <w:gridCol w:w="159"/>
        <w:gridCol w:w="158"/>
        <w:gridCol w:w="160"/>
      </w:tblGrid>
      <w:tr>
        <w:trPr>
          <w:cantSplit w:val="false"/>
        </w:trPr>
        <w:tc>
          <w:tcPr>
            <w:tcW w:w="17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spacing w:before="0" w:after="20"/>
        <w:ind w:left="1701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200"/>
        <w:gridCol w:w="158"/>
        <w:gridCol w:w="476"/>
        <w:gridCol w:w="159"/>
        <w:gridCol w:w="319"/>
      </w:tblGrid>
      <w:tr>
        <w:trPr>
          <w:cantSplit w:val="false"/>
        </w:trPr>
        <w:tc>
          <w:tcPr>
            <w:tcW w:w="2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>
      <w:pPr>
        <w:pStyle w:val="Normal"/>
        <w:ind w:left="1560" w:right="0" w:hanging="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rFonts w:ascii="Symbol" w:hAnsi="Symbol"/>
          <w:sz w:val="12"/>
          <w:szCs w:val="12"/>
        </w:rPr>
        <w:t></w:t>
      </w:r>
      <w:r>
        <w:rPr>
          <w:sz w:val="12"/>
          <w:szCs w:val="12"/>
        </w:rPr>
        <w:t>)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pict>
          <v:group id="shape_0" style="position:absolute;margin-left:-35.35pt;margin-top:-118.9pt;width:88.15pt;height:156.6pt" coordorigin="-707,-2378" coordsize="1763,3132">
            <v:group id="shape_0" style="position:absolute;left:-139;top:-270;width:1195;height:1025">
              <v:group id="shape_0" style="position:absolute;left:-29;top:-66;width:929;height:821">
                <v:shapetype id="shapetype_8" coordsize="21600,21600" o:spt="8" adj="5400" path="m,21600l@1,l@3,l21600,21600xe">
                  <v:stroke joinstyle="miter"/>
                  <v:formulas>
                    <v:f eqn="val 10800"/>
                    <v:f eqn="val #0"/>
                    <v:f eqn="prod 1 @1 2"/>
                    <v:f eqn="sum width 0 @1"/>
                    <v:f eqn="sum width 0 @2"/>
                    <v:f eqn="prod 7200 @1 @0"/>
                    <v:f eqn="sum width 0 @5"/>
                  </v:formulas>
                  <v:path gradientshapeok="t" o:connecttype="rect" textboxrect="@5,@5,@6,21600"/>
                  <v:handles>
                    <v:h position="@1,0"/>
                  </v:handles>
                </v:shapetype>
                <v:shape id="shape_0" fillcolor="white" stroked="t" style="position:absolute;left:618;top:80;width:282;height:129;rotation:180" type="shapetype_8">
                  <v:wrap v:type="none"/>
                  <v:fill type="solid" color2="black" detectmouseclick="t"/>
                  <v:stroke color="black" joinstyle="miter" endcap="flat"/>
                </v:shape>
                <v:shapetype id="shapetype_176" coordsize="21600,21600" o:spt="176" path="m,3600qy@5@6l@0,qx@7@5l21600@1qy@8@9l3600,21600qx@6@8xe">
                  <v:stroke joinstyle="miter"/>
                  <v:formulas>
                    <v:f eqn="sum width 0 3600"/>
                    <v:f eqn="sum height 0 3600"/>
                    <v:f eqn="prod 3600 2929 10000"/>
                    <v:f eqn="sum width 0 @2"/>
                    <v:f eqn="sum height 0 @2"/>
                    <v:f eqn="sum 3600 0 0"/>
                    <v:f eqn="sum 0 3600 3600"/>
                    <v:f eqn="sum 3600 @0 0"/>
                    <v:f eqn="sum 0 21600 3600"/>
                    <v:f eqn="sum 3600 @1 0"/>
                  </v:formulas>
                  <v:path gradientshapeok="t" o:connecttype="rect" textboxrect="@2,@2,@3,@4"/>
                </v:shapetype>
                <v:shape id="shape_0" fillcolor="white" stroked="t" style="position:absolute;left:-29;top:188;width:339;height:566" type="shapetype_176">
                  <v:wrap v:type="none"/>
                  <v:fill type="solid" color2="black" detectmouseclick="t"/>
                  <v:stroke color="black" joinstyle="miter" endcap="flat"/>
                </v:shape>
                <v:shape id="shape_0" fillcolor="white" stroked="t" style="position:absolute;left:-27;top:123;width:282;height:67" type="shapetype_176">
                  <v:wrap v:type="none"/>
                  <v:fill type="solid" color2="black" detectmouseclick="t"/>
                  <v:stroke color="black" joinstyle="miter" endcap="flat"/>
                </v:shape>
                <v:line id="shape_0" from="22,-19" to="22,124" stroked="t" style="position:absolute">
                  <v:stroke color="black" joinstyle="round" endcap="flat"/>
                  <v:fill on="false" detectmouseclick="t"/>
                </v:line>
                <v:line id="shape_0" from="203,-38" to="203,105" stroked="t" style="position:absolute">
                  <v:stroke color="black" joinstyle="round" endcap="flat"/>
                  <v:fill on="false" detectmouseclick="t"/>
                </v:line>
                <v:rect id="shape_0" fillcolor="black" stroked="t" style="position:absolute;left:-14;top:-66;width:254;height:56">
                  <v:wrap v:type="none"/>
                  <v:fill type="solid" color2="white" detectmouseclick="t"/>
                  <v:stroke color="black" joinstyle="miter" endcap="flat"/>
                </v:rect>
              </v:group>
              <v:shapetype id="shapetype_86" coordsize="21600,21600" o:spt="86" adj="1800" path="m,qx@9@10l21600@2qy@11@12xnsem,qx@9@10l21600@2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0 @4 0"/>
                  <v:f eqn="sum @1 0 @5"/>
                  <v:f eqn="sum height @5 @1"/>
                  <v:f eqn="sum 21600 0 0"/>
                  <v:f eqn="sum @1 0 0"/>
                  <v:f eqn="sum 0 21600 21600"/>
                  <v:f eqn="sum @1 @2 0"/>
                </v:formulas>
                <v:path gradientshapeok="t" o:connecttype="rect" textboxrect="0,@7,@6,@8"/>
                <v:handles>
                  <v:h position="21600,@1"/>
                </v:handles>
              </v:shapetype>
              <v:shape id="shape_0" stroked="t" style="position:absolute;left:1044;top:211;width:10;height:143;rotation:270" type="shapetype_86">
                <v:wrap v:type="none"/>
                <v:fill on="false" detectmouseclick="t"/>
                <v:stroke color="black" joinstyle="round" endcap="flat"/>
              </v:shape>
              <v:roundrect id="shape_0" fillcolor="black" stroked="t" style="position:absolute;left:-30;top:279;width:16;height:73">
                <v:wrap v:type="none"/>
                <v:fill type="solid" color2="white" detectmouseclick="t"/>
                <v:stroke color="black" joinstyle="round" endcap="flat"/>
              </v:roundrect>
              <v:oval id="shape_0" fillcolor="white" stroked="t" style="position:absolute;left:-50;top:7;width:61;height:101">
                <v:wrap v:type="none"/>
                <v:fill type="solid" color2="black" detectmouseclick="t"/>
                <v:stroke color="black" joinstyle="round" endcap="flat"/>
              </v:oval>
              <v:arc id="shape_0" stroked="t" style="position:absolute;left:-54;top:22;width:56;height:66;flip:x;rotation:50">
                <v:wrap v:type="none"/>
                <v:fill on="false" detectmouseclick="t"/>
                <v:stroke color="black" joinstyle="round" endcap="flat"/>
              </v:arc>
              <v:shape id="shape_0" fillcolor="black" stroked="t" style="position:absolute;left:-65;top:-203;width:16;height:67" type="shapetype_176">
                <v:wrap v:type="none"/>
                <v:fill type="solid" color2="white" detectmouseclick="t"/>
                <v:stroke color="black" joinstyle="miter" endcap="flat"/>
              </v:shape>
              <v:shape id="shape_0" stroked="t" style="position:absolute;left:-18;top:-131;width:16;height:95" type="shapetype_86">
                <v:wrap v:type="none"/>
                <v:fill on="false" detectmouseclick="t"/>
                <v:stroke color="black" joinstyle="round" endcap="flat"/>
              </v:shape>
              <v:shapetype id="shapetype_85" coordsize="21600,21600" o:spt="85" adj="1800" path="m21600,21600qx@9@10l0@1qy@11@12xnsem21600,21600qx@9@10l0@1qy@11@12nfe">
                <v:stroke joinstyle="miter"/>
                <v:formulas>
                  <v:f eqn="val 10800"/>
                  <v:f eqn="val #0"/>
                  <v:f eqn="sum height 0 @1"/>
                  <v:f eqn="sumangle 0 45 0"/>
                  <v:f eqn="cos width @3"/>
                  <v:f eqn="sin @1 @3"/>
                  <v:f eqn="sum width 0 @4"/>
                  <v:f eqn="sum @1 0 @5"/>
                  <v:f eqn="sum height @5 @1"/>
                  <v:f eqn="sum 0 21600 21600"/>
                  <v:f eqn="sum 0 21600 @1"/>
                  <v:f eqn="sum 21600 0 0"/>
                  <v:f eqn="sum 0 @1 @1"/>
                </v:formulas>
                <v:path gradientshapeok="t" o:connecttype="rect" textboxrect="@6,@7,21600,@8"/>
                <v:handles>
                  <v:h position="0,@1"/>
                </v:handles>
              </v:shapetype>
              <v:shape id="shape_0" stroked="t" style="position:absolute;left:-106;top:-131;width:16;height:95" type="shapetype_85">
                <v:wrap v:type="none"/>
                <v:fill on="false" detectmouseclick="t"/>
                <v:stroke color="black" joinstyle="round" endcap="flat"/>
              </v:shape>
              <v:rect id="shape_0" fillcolor="white" stroked="t" style="position:absolute;left:-122;top:-105;width:56;height:169">
                <v:wrap v:type="none"/>
                <v:fill type="solid" color2="black" detectmouseclick="t"/>
                <v:stroke color="black" joinstyle="round" endcap="flat"/>
              </v:rect>
              <v:oval id="shape_0" fillcolor="white" stroked="t" style="position:absolute;left:-139;top:-270;width:56;height:44">
                <v:wrap v:type="none"/>
                <v:fill type="solid" color2="black" detectmouseclick="t"/>
                <v:stroke color="black" joinstyle="round" endcap="flat"/>
              </v:oval>
            </v:group>
            <v:group id="shape_0" style="position:absolute;left:-707;top:-2378;width:303;height:2485">
              <v:rect id="shape_0" fillcolor="black" stroked="t" style="position:absolute;left:-631;top:51;width:197;height:56;rotation:180">
                <v:wrap v:type="none"/>
                <v:fill type="solid" color2="white" detectmouseclick="t"/>
                <v:stroke color="black" joinstyle="miter" endcap="flat"/>
              </v:re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fillcolor="white" stroked="t" style="position:absolute;left:-659;top:-703;width:254;height:282" type="shapetype_109">
                <v:wrap v:type="none"/>
                <v:fill type="solid" color2="black" detectmouseclick="t"/>
                <v:stroke color="black" joinstyle="miter" endcap="flat"/>
              </v:shape>
              <v:shape id="shape_0" fillcolor="white" stroked="t" style="position:absolute;left:-667;top:-1136;width:214;height:282" type="shapetype_176">
                <v:wrap v:type="none"/>
                <v:fill type="solid" color2="black" detectmouseclick="t"/>
                <v:stroke color="black" joinstyle="miter" endcap="flat"/>
              </v:shape>
              <v:rect id="shape_0" fillcolor="black" stroked="t" style="position:absolute;left:-680;top:-1771;width:226;height:56">
                <v:wrap v:type="none"/>
                <v:fill type="solid" color2="white" detectmouseclick="t"/>
                <v:stroke color="black" joinstyle="miter" endcap="flat"/>
              </v:rect>
              <v:shape id="shape_0" fillcolor="white" stroked="t" style="position:absolute;left:-706;top:-2377;width:254;height:169;rotation:180" type="shapetype_8">
                <v:wrap v:type="none"/>
                <v:fill type="solid" color2="black" detectmouseclick="t"/>
                <v:stroke color="black" joinstyle="miter" endcap="flat"/>
              </v:shape>
              <v:line id="shape_0" from="-659,-2364" to="-659,-2221" stroked="t" style="position:absolute">
                <v:stroke color="black" joinstyle="round" endcap="flat"/>
                <v:fill on="false" detectmouseclick="t"/>
              </v:line>
              <v:line id="shape_0" from="-494,-2364" to="-494,-2221" stroked="t" style="position:absolute">
                <v:stroke color="black" joinstyle="round" endcap="flat"/>
                <v:fill on="false" detectmouseclick="t"/>
              </v:line>
              <v:shape id="shape_0" fillcolor="white" stroked="t" style="position:absolute;left:-707;top:-1911;width:254;height:169" type="shapetype_8">
                <v:wrap v:type="none"/>
                <v:fill type="solid" color2="black" detectmouseclick="t"/>
                <v:stroke color="black" joinstyle="miter" endcap="flat"/>
              </v:shape>
              <v:shape id="shape_0" fillcolor="white" stroked="t" style="position:absolute;left:-650;top:-1854;width:141;height:112" type="shapetype_8">
                <v:wrap v:type="none"/>
                <v:fill type="solid" color2="black" detectmouseclick="t"/>
                <v:stroke color="black" joinstyle="miter" endcap="flat"/>
              </v:shape>
            </v:group>
          </v:group>
        </w:pic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pict>
          <v:group id="shape_0" style="position:absolute;margin-left:138.95pt;margin-top:5.05pt;width:246.6pt;height:99.45pt" coordorigin="2779,101" coordsize="4932,1989">
            <v:rect id="shape_0" fillcolor="white" stroked="t" style="position:absolute;left:2779;top:101;width:4931;height:1959">
              <v:wrap v:type="none"/>
              <v:fill type="solid" color2="black" detectmouseclick="t"/>
              <v:stroke color="black" joinstyle="round" endcap="flat"/>
            </v:rect>
            <v:rect id="shape_0" fillcolor="white" stroked="t" style="position:absolute;left:2779;top:1501;width:4931;height:589">
              <v:wrap v:type="square"/>
              <v:fill type="solid" color2="black" detectmouseclick="t"/>
              <v:stroke color="black" joinstyle="round" endcap="flat"/>
            </v:rect>
          </v:group>
        </w:pic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  <w:br/>
        <w:t>поврежденных деталей и элементов</w:t>
      </w:r>
    </w:p>
    <w:p>
      <w:pPr>
        <w:pStyle w:val="Normal"/>
        <w:ind w:left="0" w:right="612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0" w:right="612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0" w:right="612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0" w:right="612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0" w:right="612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0" w:right="612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0" w:right="612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0" w:right="612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0" w:right="612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0" w:right="612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0" w:right="612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0" w:right="612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97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enter" w:pos="1673" w:leader="none"/>
          <w:tab w:val="right" w:pos="3289" w:leader="none"/>
        </w:tabs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160" w:after="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>
      <w:pPr>
        <w:pStyle w:val="Normal"/>
        <w:ind w:left="74" w:right="0" w:hanging="0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>
      <w:pPr>
        <w:pStyle w:val="Normal"/>
        <w:ind w:left="74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tabs>
          <w:tab w:val="center" w:pos="1673" w:leader="none"/>
          <w:tab w:val="right" w:pos="3289" w:leader="none"/>
        </w:tabs>
        <w:spacing w:before="40" w:after="0"/>
        <w:rPr>
          <w:sz w:val="15"/>
          <w:szCs w:val="15"/>
        </w:rPr>
      </w:pPr>
      <w:r>
        <w:rPr>
          <w:sz w:val="15"/>
          <w:szCs w:val="15"/>
        </w:rPr>
        <w:t xml:space="preserve">"А" </w:t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227"/>
        <w:gridCol w:w="2563"/>
        <w:gridCol w:w="226"/>
        <w:gridCol w:w="160"/>
      </w:tblGrid>
      <w:tr>
        <w:trPr>
          <w:cantSplit w:val="tru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158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85" w:right="0" w:hanging="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563" w:type="dxa"/>
            <w:vMerge w:val="continue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0" w:right="85" w:hanging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227"/>
        <w:gridCol w:w="2563"/>
        <w:gridCol w:w="226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227"/>
        <w:gridCol w:w="2563"/>
        <w:gridCol w:w="226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227"/>
        <w:gridCol w:w="2563"/>
        <w:gridCol w:w="226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227"/>
        <w:gridCol w:w="2563"/>
        <w:gridCol w:w="226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227"/>
        <w:gridCol w:w="2563"/>
        <w:gridCol w:w="226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227"/>
        <w:gridCol w:w="2563"/>
        <w:gridCol w:w="226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227"/>
        <w:gridCol w:w="2563"/>
        <w:gridCol w:w="226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227"/>
        <w:gridCol w:w="2563"/>
        <w:gridCol w:w="226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  <w:br/>
        <w:t>полосе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  <w:br/>
        <w:t>полосе (в другом ряду)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  <w:br/>
        <w:t>движения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158"/>
        <w:gridCol w:w="323"/>
        <w:gridCol w:w="2371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>
        <w:trPr>
          <w:cantSplit w:val="false"/>
        </w:trPr>
        <w:tc>
          <w:tcPr>
            <w:tcW w:w="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58"/>
        <w:gridCol w:w="323"/>
        <w:gridCol w:w="2370"/>
        <w:gridCol w:w="323"/>
        <w:gridCol w:w="160"/>
      </w:tblGrid>
      <w:tr>
        <w:trPr>
          <w:cantSplit w:val="false"/>
        </w:trPr>
        <w:tc>
          <w:tcPr>
            <w:tcW w:w="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0" w:right="85" w:hanging="0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antSplit w:val="false"/>
        </w:trPr>
        <w:tc>
          <w:tcPr>
            <w:tcW w:w="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85" w:right="0" w:hanging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28" w:type="dxa"/>
        </w:tblCellMar>
      </w:tblPr>
      <w:tblGrid>
        <w:gridCol w:w="317"/>
        <w:gridCol w:w="2705"/>
        <w:gridCol w:w="319"/>
      </w:tblGrid>
      <w:tr>
        <w:trPr>
          <w:cantSplit w:val="false"/>
        </w:trPr>
        <w:tc>
          <w:tcPr>
            <w:tcW w:w="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  <w:br/>
              <w:t>клеток</w:t>
            </w:r>
          </w:p>
        </w:tc>
        <w:tc>
          <w:tcPr>
            <w:tcW w:w="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tabs>
          <w:tab w:val="left" w:pos="1418" w:leader="none"/>
        </w:tabs>
        <w:spacing w:before="20" w:after="0"/>
        <w:rPr>
          <w:sz w:val="15"/>
          <w:szCs w:val="15"/>
        </w:rPr>
      </w:pPr>
      <w:r>
        <w:rPr>
          <w:sz w:val="15"/>
          <w:szCs w:val="15"/>
        </w:rPr>
        <w:t>17.</w:t>
        <w:tab/>
        <w:t>Схема ДТП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 по п. 14, 15, 16, 17</w:t>
      </w:r>
    </w:p>
    <w:p>
      <w:pPr>
        <w:pStyle w:val="Normal"/>
        <w:tabs>
          <w:tab w:val="center" w:pos="2552" w:leader="none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  <w:tab/>
        <w:t>Водитель ТС "В"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587"/>
        <w:gridCol w:w="170"/>
        <w:gridCol w:w="1577"/>
      </w:tblGrid>
      <w:tr>
        <w:trPr>
          <w:cantSplit w:val="false"/>
        </w:trPr>
        <w:tc>
          <w:tcPr>
            <w:tcW w:w="158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false"/>
        </w:trPr>
        <w:tc>
          <w:tcPr>
            <w:tcW w:w="158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  <w:softHyphen/>
        <w:t>ков ГИБДД ***. Ничего не изменять после подписания обоими водителями и разъединения бланков.</w:t>
      </w:r>
    </w:p>
    <w:p>
      <w:pPr>
        <w:pStyle w:val="Normal"/>
        <w:spacing w:before="40" w:after="0"/>
        <w:rPr>
          <w:sz w:val="15"/>
          <w:szCs w:val="15"/>
          <w:vertAlign w:val="superscript"/>
        </w:rPr>
      </w:pPr>
      <w:r>
        <w:rPr>
          <w:sz w:val="15"/>
          <w:szCs w:val="15"/>
        </w:rPr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389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  <w:lang w:val="en-US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58"/>
        <w:gridCol w:w="159"/>
        <w:gridCol w:w="159"/>
        <w:gridCol w:w="159"/>
        <w:gridCol w:w="158"/>
        <w:gridCol w:w="159"/>
        <w:gridCol w:w="159"/>
        <w:gridCol w:w="159"/>
        <w:gridCol w:w="158"/>
        <w:gridCol w:w="159"/>
        <w:gridCol w:w="159"/>
        <w:gridCol w:w="159"/>
        <w:gridCol w:w="158"/>
        <w:gridCol w:w="159"/>
        <w:gridCol w:w="159"/>
        <w:gridCol w:w="159"/>
        <w:gridCol w:w="159"/>
      </w:tblGrid>
      <w:tr>
        <w:trPr>
          <w:cantSplit w:val="false"/>
        </w:trPr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8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984"/>
        <w:gridCol w:w="153"/>
        <w:gridCol w:w="153"/>
        <w:gridCol w:w="152"/>
        <w:gridCol w:w="153"/>
        <w:gridCol w:w="153"/>
        <w:gridCol w:w="153"/>
        <w:gridCol w:w="152"/>
        <w:gridCol w:w="147"/>
        <w:gridCol w:w="149"/>
      </w:tblGrid>
      <w:tr>
        <w:trPr>
          <w:trHeight w:val="180" w:hRule="exact"/>
          <w:cantSplit w:val="false"/>
        </w:trPr>
        <w:tc>
          <w:tcPr>
            <w:tcW w:w="19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667"/>
        <w:gridCol w:w="159"/>
        <w:gridCol w:w="159"/>
        <w:gridCol w:w="159"/>
        <w:gridCol w:w="158"/>
        <w:gridCol w:w="1"/>
        <w:gridCol w:w="90"/>
        <w:gridCol w:w="1"/>
        <w:gridCol w:w="158"/>
        <w:gridCol w:w="159"/>
        <w:gridCol w:w="158"/>
        <w:gridCol w:w="159"/>
        <w:gridCol w:w="159"/>
        <w:gridCol w:w="160"/>
      </w:tblGrid>
      <w:tr>
        <w:trPr>
          <w:cantSplit w:val="false"/>
        </w:trPr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166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361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482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134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before="0" w:after="4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729"/>
        <w:gridCol w:w="158"/>
        <w:gridCol w:w="159"/>
        <w:gridCol w:w="158"/>
        <w:gridCol w:w="159"/>
        <w:gridCol w:w="158"/>
        <w:gridCol w:w="159"/>
        <w:gridCol w:w="159"/>
        <w:gridCol w:w="158"/>
        <w:gridCol w:w="159"/>
        <w:gridCol w:w="160"/>
      </w:tblGrid>
      <w:tr>
        <w:trPr>
          <w:cantSplit w:val="false"/>
        </w:trPr>
        <w:tc>
          <w:tcPr>
            <w:tcW w:w="17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ind w:left="1701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482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before="0" w:after="4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935"/>
        <w:gridCol w:w="159"/>
        <w:gridCol w:w="158"/>
        <w:gridCol w:w="159"/>
        <w:gridCol w:w="158"/>
        <w:gridCol w:w="159"/>
        <w:gridCol w:w="159"/>
        <w:gridCol w:w="158"/>
        <w:gridCol w:w="159"/>
        <w:gridCol w:w="158"/>
        <w:gridCol w:w="159"/>
        <w:gridCol w:w="158"/>
        <w:gridCol w:w="159"/>
        <w:gridCol w:w="158"/>
        <w:gridCol w:w="159"/>
        <w:gridCol w:w="161"/>
      </w:tblGrid>
      <w:tr>
        <w:trPr>
          <w:cantSplit w:val="false"/>
        </w:trPr>
        <w:tc>
          <w:tcPr>
            <w:tcW w:w="93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633"/>
        <w:gridCol w:w="159"/>
        <w:gridCol w:w="159"/>
        <w:gridCol w:w="159"/>
        <w:gridCol w:w="158"/>
        <w:gridCol w:w="1"/>
        <w:gridCol w:w="90"/>
        <w:gridCol w:w="1"/>
        <w:gridCol w:w="158"/>
        <w:gridCol w:w="159"/>
        <w:gridCol w:w="159"/>
        <w:gridCol w:w="158"/>
        <w:gridCol w:w="159"/>
        <w:gridCol w:w="160"/>
      </w:tblGrid>
      <w:tr>
        <w:trPr>
          <w:cantSplit w:val="false"/>
        </w:trPr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163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36" w:type="dxa"/>
            <w:gridSpan w:val="5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53" w:type="dxa"/>
            <w:gridSpan w:val="6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936"/>
        <w:gridCol w:w="636"/>
        <w:gridCol w:w="158"/>
        <w:gridCol w:w="159"/>
        <w:gridCol w:w="159"/>
        <w:gridCol w:w="158"/>
        <w:gridCol w:w="159"/>
        <w:gridCol w:w="159"/>
        <w:gridCol w:w="158"/>
        <w:gridCol w:w="159"/>
        <w:gridCol w:w="159"/>
        <w:gridCol w:w="158"/>
        <w:gridCol w:w="161"/>
      </w:tblGrid>
      <w:tr>
        <w:trPr>
          <w:cantSplit w:val="false"/>
        </w:trPr>
        <w:tc>
          <w:tcPr>
            <w:tcW w:w="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9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8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208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before="0"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163"/>
        <w:gridCol w:w="146"/>
        <w:gridCol w:w="147"/>
        <w:gridCol w:w="147"/>
        <w:gridCol w:w="159"/>
        <w:gridCol w:w="159"/>
        <w:gridCol w:w="159"/>
        <w:gridCol w:w="159"/>
        <w:gridCol w:w="159"/>
        <w:gridCol w:w="158"/>
        <w:gridCol w:w="159"/>
        <w:gridCol w:w="159"/>
        <w:gridCol w:w="159"/>
        <w:gridCol w:w="159"/>
        <w:gridCol w:w="160"/>
      </w:tblGrid>
      <w:tr>
        <w:trPr>
          <w:cantSplit w:val="false"/>
        </w:trPr>
        <w:tc>
          <w:tcPr>
            <w:tcW w:w="11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cantSplit w:val="true"/>
        </w:trPr>
        <w:tc>
          <w:tcPr>
            <w:tcW w:w="116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729"/>
        <w:gridCol w:w="158"/>
        <w:gridCol w:w="159"/>
        <w:gridCol w:w="158"/>
        <w:gridCol w:w="159"/>
        <w:gridCol w:w="158"/>
        <w:gridCol w:w="159"/>
        <w:gridCol w:w="159"/>
        <w:gridCol w:w="158"/>
        <w:gridCol w:w="159"/>
        <w:gridCol w:w="160"/>
      </w:tblGrid>
      <w:tr>
        <w:trPr>
          <w:cantSplit w:val="false"/>
        </w:trPr>
        <w:tc>
          <w:tcPr>
            <w:tcW w:w="17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ind w:left="1701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200"/>
        <w:gridCol w:w="158"/>
        <w:gridCol w:w="476"/>
        <w:gridCol w:w="159"/>
        <w:gridCol w:w="319"/>
      </w:tblGrid>
      <w:tr>
        <w:trPr>
          <w:cantSplit w:val="false"/>
        </w:trPr>
        <w:tc>
          <w:tcPr>
            <w:tcW w:w="22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>
      <w:pPr>
        <w:pStyle w:val="Normal"/>
        <w:ind w:left="1560" w:right="0" w:hanging="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rFonts w:ascii="Symbol" w:hAnsi="Symbol"/>
          <w:sz w:val="12"/>
          <w:szCs w:val="12"/>
        </w:rPr>
        <w:t></w:t>
      </w:r>
      <w:r>
        <w:rPr>
          <w:sz w:val="12"/>
          <w:szCs w:val="12"/>
        </w:rPr>
        <w:t>)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pict>
          <v:group id="shape_0" style="position:absolute;margin-left:-35.85pt;margin-top:-118.95pt;width:116.35pt;height:156.7pt" coordorigin="-717,-2379" coordsize="2327,3134">
            <v:group id="shape_0" style="position:absolute;left:-145;top:-272;width:1755;height:1026">
              <v:group id="shape_0" style="position:absolute;left:-29;top:-66;width:1639;height:821">
                <v:line id="shape_0" from="22,-19" to="22,124" stroked="t" style="position:absolute">
                  <v:stroke color="black" joinstyle="round" endcap="flat"/>
                  <v:fill on="false" detectmouseclick="t"/>
                </v:line>
                <v:line id="shape_0" from="203,-38" to="203,105" stroked="t" style="position:absolute">
                  <v:stroke color="black" joinstyle="round" endcap="flat"/>
                  <v:fill on="false" detectmouseclick="t"/>
                </v:line>
              </v:group>
              <v:roundrect id="shape_0" fillcolor="black" stroked="t" style="position:absolute;left:-31;top:279;width:16;height:73">
                <v:wrap v:type="none"/>
                <v:fill type="solid" color2="white" detectmouseclick="t"/>
                <v:stroke color="black" joinstyle="round" endcap="flat"/>
              </v:roundrect>
              <v:oval id="shape_0" fillcolor="white" stroked="t" style="position:absolute;left:-52;top:7;width:61;height:101">
                <v:wrap v:type="none"/>
                <v:fill type="solid" color2="black" detectmouseclick="t"/>
                <v:stroke color="black" joinstyle="round" endcap="flat"/>
              </v:oval>
              <v:rect id="shape_0" fillcolor="white" stroked="t" style="position:absolute;left:-127;top:-107;width:56;height:169">
                <v:wrap v:type="none"/>
                <v:fill type="solid" color2="black" detectmouseclick="t"/>
                <v:stroke color="black" joinstyle="round" endcap="flat"/>
              </v:rect>
              <v:oval id="shape_0" fillcolor="white" stroked="t" style="position:absolute;left:-145;top:-272;width:56;height:44">
                <v:wrap v:type="none"/>
                <v:fill type="solid" color2="black" detectmouseclick="t"/>
                <v:stroke color="black" joinstyle="round" endcap="flat"/>
              </v:oval>
            </v:group>
            <v:group id="shape_0" style="position:absolute;left:-717;top:-2379;width:306;height:2482">
              <v:line id="shape_0" from="-669,-2365" to="-669,-2222" stroked="t" style="position:absolute">
                <v:stroke color="black" joinstyle="round" endcap="flat"/>
                <v:fill on="false" detectmouseclick="t"/>
              </v:line>
              <v:line id="shape_0" from="-504,-2365" to="-504,-2222" stroked="t" style="position:absolute">
                <v:stroke color="black" joinstyle="round" endcap="flat"/>
                <v:fill on="false" detectmouseclick="t"/>
              </v:line>
            </v:group>
          </v:group>
        </w:pic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ind w:left="709" w:right="0" w:hanging="0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>
      <w:pPr>
        <w:pStyle w:val="Normal"/>
        <w:ind w:left="629" w:right="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629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629" w:right="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629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629" w:right="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629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629" w:right="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629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629" w:right="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629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left="629" w:right="0" w:hanging="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629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970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160" w:after="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>
      <w:pPr>
        <w:pStyle w:val="Normal"/>
        <w:ind w:left="108" w:right="0" w:hanging="0"/>
        <w:rPr>
          <w:sz w:val="12"/>
          <w:szCs w:val="12"/>
        </w:rPr>
      </w:pPr>
      <w:r>
        <w:rPr>
          <w:sz w:val="12"/>
          <w:szCs w:val="12"/>
        </w:rPr>
        <w:t>средства "В" в отношении своего ТС.</w:t>
      </w:r>
    </w:p>
    <w:p>
      <w:pPr>
        <w:pStyle w:val="Normal"/>
        <w:tabs>
          <w:tab w:val="left" w:pos="3062" w:leader="none"/>
          <w:tab w:val="left" w:pos="9498" w:leader="none"/>
        </w:tabs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579"/>
        <w:gridCol w:w="284"/>
        <w:gridCol w:w="707"/>
        <w:gridCol w:w="284"/>
        <w:gridCol w:w="456"/>
      </w:tblGrid>
      <w:tr>
        <w:trPr>
          <w:cantSplit w:val="false"/>
        </w:trPr>
        <w:tc>
          <w:tcPr>
            <w:tcW w:w="257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/>
              <w:t>"А"</w:t>
            </w:r>
          </w:p>
        </w:tc>
        <w:tc>
          <w:tcPr>
            <w:tcW w:w="2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/>
            </w:pPr>
            <w:r>
              <w:rPr/>
              <w:t>"В"</w:t>
            </w:r>
          </w:p>
        </w:tc>
      </w:tr>
    </w:tbl>
    <w:p>
      <w:pPr>
        <w:pStyle w:val="Normal"/>
        <w:ind w:left="2552" w:right="6660" w:hanging="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>
      <w:pPr>
        <w:pStyle w:val="Normal"/>
        <w:spacing w:before="480" w:after="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571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before="0" w:after="48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437"/>
        <w:gridCol w:w="159"/>
        <w:gridCol w:w="1260"/>
      </w:tblGrid>
      <w:tr>
        <w:trPr>
          <w:cantSplit w:val="false"/>
        </w:trPr>
        <w:tc>
          <w:tcPr>
            <w:tcW w:w="2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2437"/>
        <w:gridCol w:w="158"/>
        <w:gridCol w:w="2961"/>
      </w:tblGrid>
      <w:tr>
        <w:trPr>
          <w:cantSplit w:val="false"/>
        </w:trPr>
        <w:tc>
          <w:tcPr>
            <w:tcW w:w="24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9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>
      <w:pPr>
        <w:pStyle w:val="Normal"/>
        <w:spacing w:before="480" w:after="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480" w:after="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>
      <w:pPr>
        <w:pStyle w:val="Normal"/>
        <w:ind w:left="0" w:right="0"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1576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>
      <w:pPr>
        <w:pStyle w:val="Normal"/>
        <w:ind w:left="0" w:right="0"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before="0" w:after="480"/>
        <w:ind w:left="1871" w:right="0" w:hanging="0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3288"/>
        <w:gridCol w:w="159"/>
        <w:gridCol w:w="408"/>
        <w:gridCol w:w="158"/>
        <w:gridCol w:w="410"/>
      </w:tblGrid>
      <w:tr>
        <w:trPr>
          <w:cantSplit w:val="false"/>
        </w:trPr>
        <w:tc>
          <w:tcPr>
            <w:tcW w:w="32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>
      <w:pPr>
        <w:pStyle w:val="Normal"/>
        <w:ind w:left="0" w:right="0"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ind w:left="3175" w:right="0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spacing w:before="40" w:after="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Normal"/>
        <w:pBdr>
          <w:top w:val="single" w:sz="4" w:space="1" w:color="00000A"/>
          <w:left w:val="nil"/>
          <w:bottom w:val="nil"/>
          <w:right w:val="nil"/>
        </w:pBdr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41"/>
        <w:gridCol w:w="396"/>
        <w:gridCol w:w="227"/>
        <w:gridCol w:w="1531"/>
        <w:gridCol w:w="284"/>
        <w:gridCol w:w="283"/>
        <w:gridCol w:w="1170"/>
        <w:gridCol w:w="2409"/>
        <w:gridCol w:w="991"/>
        <w:gridCol w:w="2965"/>
        <w:gridCol w:w="145"/>
      </w:tblGrid>
      <w:tr>
        <w:trPr>
          <w:cantSplit w:val="false"/>
        </w:trPr>
        <w:tc>
          <w:tcPr>
            <w:tcW w:w="1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57" w:right="0" w:hanging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>
        <w:trPr>
          <w:cantSplit w:val="false"/>
        </w:trPr>
        <w:tc>
          <w:tcPr>
            <w:tcW w:w="1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spacing w:before="0" w:after="12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righ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247"/>
        <w:gridCol w:w="158"/>
      </w:tblGrid>
      <w:tr>
        <w:trPr>
          <w:cantSplit w:val="false"/>
        </w:trPr>
        <w:tc>
          <w:tcPr>
            <w:tcW w:w="124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  <w:vAlign w:val="bottom"/>
          </w:tcPr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</w:tbl>
    <w:p>
      <w:pPr>
        <w:pStyle w:val="Normal"/>
        <w:spacing w:before="240" w:after="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>
      <w:pPr>
        <w:pStyle w:val="Normal"/>
        <w:ind w:left="284" w:right="0" w:hanging="0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>
      <w:pPr>
        <w:pStyle w:val="Normal"/>
        <w:ind w:left="0" w:right="0"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>
      <w:pPr>
        <w:pStyle w:val="Normal"/>
        <w:ind w:left="0" w:right="0"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>
      <w:pPr>
        <w:pStyle w:val="Normal"/>
        <w:spacing w:before="120" w:after="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851" w:right="567" w:header="284" w:top="567" w:footer="456" w:bottom="508" w:gutter="0"/>
      <w:cols w:num="3" w:equalWidth="false" w:sep="true">
        <w:col w:w="3354" w:space="284"/>
        <w:col w:w="3212" w:space="284"/>
        <w:col w:w="3354"/>
      </w:cols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>
        <w:color w:val="800000"/>
      </w:rPr>
    </w:pPr>
    <w:r>
      <w:rPr>
        <w:color w:val="8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jc w:val="right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>http://avtopravilo.ru/</w:t>
    </w:r>
  </w:p>
</w:hdr>
</file>

<file path=word/settings.xml><?xml version="1.0" encoding="utf-8"?>
<w:settings xmlns:w="http://schemas.openxmlformats.org/wordprocessingml/2006/main">
  <w:zoom w:percent="132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366e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rPr/>
  </w:style>
  <w:style w:type="character" w:styleId="HeaderChar" w:customStyle="1">
    <w:name w:val="Header Char"/>
    <w:uiPriority w:val="99"/>
    <w:link w:val="Header"/>
    <w:locked/>
    <w:rsid w:val="002366ee"/>
    <w:basedOn w:val="DefaultParagraphFont"/>
    <w:rPr>
      <w:rFonts w:ascii="Times New Roman" w:hAnsi="Times New Roman" w:cs="Times New Roman"/>
      <w:sz w:val="20"/>
      <w:szCs w:val="20"/>
      <w:lang w:eastAsia="ru-RU"/>
    </w:rPr>
  </w:style>
  <w:style w:type="character" w:styleId="FooterChar" w:customStyle="1">
    <w:name w:val="Footer Char"/>
    <w:uiPriority w:val="99"/>
    <w:semiHidden/>
    <w:link w:val="Footer"/>
    <w:locked/>
    <w:rsid w:val="00627448"/>
    <w:basedOn w:val="DefaultParagraphFont"/>
    <w:rPr>
      <w:rFonts w:ascii="Times New Roman" w:hAnsi="Times New Roman" w:cs="Times New Roman"/>
      <w:sz w:val="20"/>
      <w:szCs w:val="20"/>
      <w:lang w:eastAsia="ru-RU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  <w:style w:type="paragraph" w:styleId="Style19">
    <w:name w:val="Верхний колонтитул"/>
    <w:uiPriority w:val="99"/>
    <w:link w:val="HeaderChar"/>
    <w:rsid w:val="002366ee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0">
    <w:name w:val="Нижний колонтитул"/>
    <w:uiPriority w:val="99"/>
    <w:semiHidden/>
    <w:link w:val="FooterChar"/>
    <w:rsid w:val="00627448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2014-09-22T06:29:00Z</dcterms:created>
  <dc:creator>Admin</dc:creator>
  <dc:language>ru-RU</dc:language>
  <cp:lastModifiedBy>alexfray</cp:lastModifiedBy>
  <dcterms:modified xsi:type="dcterms:W3CDTF">2014-12-12T16:28:00Z</dcterms:modified>
  <cp:revision>5</cp:revision>
</cp:coreProperties>
</file>